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108" w:tblpY="35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3678"/>
        <w:gridCol w:w="2803"/>
        <w:gridCol w:w="2282"/>
      </w:tblGrid>
      <w:tr w:rsidR="0015209B" w:rsidRPr="007E4054" w:rsidTr="005A2B71">
        <w:trPr>
          <w:trHeight w:val="305"/>
        </w:trPr>
        <w:tc>
          <w:tcPr>
            <w:tcW w:w="9288" w:type="dxa"/>
            <w:gridSpan w:val="4"/>
          </w:tcPr>
          <w:p w:rsidR="0015209B" w:rsidRPr="00BB424E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424E">
              <w:rPr>
                <w:rFonts w:ascii="Tahoma" w:hAnsi="Tahoma" w:cs="Tahoma"/>
                <w:b/>
                <w:sz w:val="20"/>
                <w:szCs w:val="20"/>
              </w:rPr>
              <w:t>FORMLAR</w:t>
            </w: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130901" w:rsidRDefault="0015209B" w:rsidP="005A2B71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090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678" w:type="dxa"/>
          </w:tcPr>
          <w:p w:rsidR="0015209B" w:rsidRPr="00130901" w:rsidRDefault="0015209B" w:rsidP="005A2B71">
            <w:pPr>
              <w:tabs>
                <w:tab w:val="left" w:pos="5235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13090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2803" w:type="dxa"/>
          </w:tcPr>
          <w:p w:rsidR="0015209B" w:rsidRPr="00130901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13090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282" w:type="dxa"/>
          </w:tcPr>
          <w:p w:rsidR="0015209B" w:rsidRPr="00130901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YAYIN TARİHİ</w:t>
            </w: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7E4054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7E4054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tabs>
                <w:tab w:val="left" w:pos="5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8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tabs>
                <w:tab w:val="left" w:pos="5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tabs>
                <w:tab w:val="left" w:pos="5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tabs>
                <w:tab w:val="left" w:pos="5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24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tabs>
                <w:tab w:val="left" w:pos="5235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678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C334F1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7E4054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9B" w:rsidRPr="007E4054" w:rsidTr="005A2B71">
        <w:trPr>
          <w:trHeight w:val="36"/>
        </w:trPr>
        <w:tc>
          <w:tcPr>
            <w:tcW w:w="525" w:type="dxa"/>
          </w:tcPr>
          <w:p w:rsidR="0015209B" w:rsidRPr="007E4054" w:rsidRDefault="0015209B" w:rsidP="005A2B71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7E405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15209B" w:rsidRPr="004268B0" w:rsidRDefault="0015209B" w:rsidP="005A2B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3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5209B" w:rsidRPr="004268B0" w:rsidRDefault="0015209B" w:rsidP="005A2B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09B" w:rsidRDefault="0015209B" w:rsidP="00785BF3"/>
    <w:sectPr w:rsidR="0015209B" w:rsidSect="00F36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9B" w:rsidRDefault="0015209B" w:rsidP="00C83348">
      <w:pPr>
        <w:spacing w:after="0" w:line="240" w:lineRule="auto"/>
      </w:pPr>
      <w:r>
        <w:separator/>
      </w:r>
    </w:p>
  </w:endnote>
  <w:endnote w:type="continuationSeparator" w:id="0">
    <w:p w:rsidR="0015209B" w:rsidRDefault="0015209B" w:rsidP="00C8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9B" w:rsidRDefault="00152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3" w:type="dxa"/>
      <w:tblInd w:w="47" w:type="dxa"/>
      <w:tblCellMar>
        <w:left w:w="70" w:type="dxa"/>
        <w:right w:w="70" w:type="dxa"/>
      </w:tblCellMar>
      <w:tblLook w:val="0000"/>
    </w:tblPr>
    <w:tblGrid>
      <w:gridCol w:w="3060"/>
      <w:gridCol w:w="3420"/>
      <w:gridCol w:w="2880"/>
    </w:tblGrid>
    <w:tr w:rsidR="0015209B" w:rsidTr="00054D38">
      <w:trPr>
        <w:trHeight w:val="330"/>
      </w:trPr>
      <w:tc>
        <w:tcPr>
          <w:tcW w:w="3083" w:type="dxa"/>
          <w:tcBorders>
            <w:top w:val="double" w:sz="6" w:space="0" w:color="auto"/>
            <w:left w:val="double" w:sz="6" w:space="0" w:color="auto"/>
            <w:bottom w:val="nil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HAZIRLAYAN</w:t>
          </w:r>
        </w:p>
      </w:tc>
      <w:tc>
        <w:tcPr>
          <w:tcW w:w="3420" w:type="dxa"/>
          <w:tcBorders>
            <w:top w:val="double" w:sz="6" w:space="0" w:color="auto"/>
            <w:left w:val="nil"/>
            <w:bottom w:val="nil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KONTROL EDEN</w:t>
          </w:r>
        </w:p>
      </w:tc>
      <w:tc>
        <w:tcPr>
          <w:tcW w:w="2880" w:type="dxa"/>
          <w:tcBorders>
            <w:top w:val="double" w:sz="6" w:space="0" w:color="auto"/>
            <w:left w:val="nil"/>
            <w:bottom w:val="nil"/>
            <w:right w:val="double" w:sz="6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ONAYLAYAN</w:t>
          </w:r>
        </w:p>
      </w:tc>
    </w:tr>
    <w:tr w:rsidR="0015209B" w:rsidTr="00054D38">
      <w:trPr>
        <w:trHeight w:val="300"/>
      </w:trPr>
      <w:tc>
        <w:tcPr>
          <w:tcW w:w="3083" w:type="dxa"/>
          <w:tcBorders>
            <w:top w:val="nil"/>
            <w:left w:val="double" w:sz="6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İÇ KONTROL EKİBİ</w:t>
          </w: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İÇ KONTROL İDARİ SORUMLUSU</w:t>
          </w:r>
        </w:p>
      </w:tc>
      <w:tc>
        <w:tcPr>
          <w:tcW w:w="2880" w:type="dxa"/>
          <w:tcBorders>
            <w:top w:val="nil"/>
            <w:left w:val="nil"/>
            <w:bottom w:val="single" w:sz="4" w:space="0" w:color="auto"/>
            <w:right w:val="double" w:sz="6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BİRİM AMİRİ</w:t>
          </w:r>
        </w:p>
      </w:tc>
    </w:tr>
    <w:tr w:rsidR="0015209B" w:rsidTr="00054D38">
      <w:trPr>
        <w:trHeight w:val="933"/>
      </w:trPr>
      <w:tc>
        <w:tcPr>
          <w:tcW w:w="3083" w:type="dxa"/>
          <w:tcBorders>
            <w:top w:val="single" w:sz="4" w:space="0" w:color="auto"/>
            <w:left w:val="double" w:sz="6" w:space="0" w:color="auto"/>
            <w:bottom w:val="double" w:sz="6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double" w:sz="6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2880" w:type="dxa"/>
          <w:tcBorders>
            <w:top w:val="single" w:sz="4" w:space="0" w:color="auto"/>
            <w:left w:val="nil"/>
            <w:bottom w:val="double" w:sz="6" w:space="0" w:color="auto"/>
            <w:right w:val="double" w:sz="6" w:space="0" w:color="000000"/>
          </w:tcBorders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</w:tr>
  </w:tbl>
  <w:p w:rsidR="0015209B" w:rsidRPr="00210635" w:rsidRDefault="0015209B" w:rsidP="005A2B71">
    <w:pPr>
      <w:pStyle w:val="Footer"/>
      <w:tabs>
        <w:tab w:val="right" w:pos="9498"/>
      </w:tabs>
      <w:ind w:hanging="142"/>
      <w:rPr>
        <w:rFonts w:ascii="Arial" w:hAnsi="Arial" w:cs="Arial"/>
        <w:color w:val="00206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9B" w:rsidRDefault="0015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9B" w:rsidRDefault="0015209B" w:rsidP="00C83348">
      <w:pPr>
        <w:spacing w:after="0" w:line="240" w:lineRule="auto"/>
      </w:pPr>
      <w:r>
        <w:separator/>
      </w:r>
    </w:p>
  </w:footnote>
  <w:footnote w:type="continuationSeparator" w:id="0">
    <w:p w:rsidR="0015209B" w:rsidRDefault="0015209B" w:rsidP="00C8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9B" w:rsidRDefault="00152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70" w:type="dxa"/>
      <w:tblCellMar>
        <w:left w:w="70" w:type="dxa"/>
        <w:right w:w="70" w:type="dxa"/>
      </w:tblCellMar>
      <w:tblLook w:val="0000"/>
    </w:tblPr>
    <w:tblGrid>
      <w:gridCol w:w="1490"/>
      <w:gridCol w:w="4304"/>
      <w:gridCol w:w="1490"/>
      <w:gridCol w:w="1704"/>
      <w:gridCol w:w="372"/>
    </w:tblGrid>
    <w:tr w:rsidR="0015209B" w:rsidTr="005A2B71">
      <w:trPr>
        <w:trHeight w:val="415"/>
      </w:trPr>
      <w:tc>
        <w:tcPr>
          <w:tcW w:w="1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15209B" w:rsidRDefault="0015209B" w:rsidP="00312A13">
          <w:pPr>
            <w:rPr>
              <w:rFonts w:ascii="Arial TUR" w:hAnsi="Arial TUR" w:cs="Arial TUR"/>
              <w:sz w:val="20"/>
              <w:szCs w:val="20"/>
            </w:rPr>
          </w:pPr>
        </w:p>
        <w:p w:rsidR="0015209B" w:rsidRDefault="0015209B" w:rsidP="00312A13">
          <w:pPr>
            <w:ind w:left="110"/>
            <w:rPr>
              <w:rFonts w:ascii="Arial TUR" w:hAnsi="Arial TUR" w:cs="Arial TUR"/>
              <w:sz w:val="20"/>
              <w:szCs w:val="20"/>
            </w:rPr>
          </w:pPr>
          <w:r>
            <w:rPr>
              <w:lang w:eastAsia="tr-TR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left:0;text-align:left;margin-left:17.75pt;margin-top:32.9pt;width:37.5pt;height:27pt;z-index:-251656192;mso-position-horizontal-relative:page;mso-position-vertical-relative:page" fillcolor="teal" stroked="f">
                <v:shadow on="t" color="#b2b2b2" opacity="52429f" offset="3pt"/>
                <v:textpath style="font-family:&quot;Times New Roman&quot;;font-weight:bold;v-text-kern:t" trim="t" fitpath="t" string="AGM"/>
                <w10:wrap anchorx="page" anchory="page"/>
              </v:shape>
            </w:pict>
          </w:r>
        </w:p>
      </w:tc>
      <w:tc>
        <w:tcPr>
          <w:tcW w:w="43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15209B" w:rsidRDefault="0015209B" w:rsidP="00312A13">
          <w:pPr>
            <w:jc w:val="center"/>
            <w:rPr>
              <w:rFonts w:ascii="Arial TUR" w:hAnsi="Arial TUR" w:cs="Arial TUR"/>
              <w:b/>
              <w:bCs/>
            </w:rPr>
          </w:pPr>
          <w:r>
            <w:rPr>
              <w:rFonts w:ascii="Arial TUR" w:hAnsi="Arial TUR" w:cs="Arial TUR"/>
              <w:b/>
              <w:bCs/>
            </w:rPr>
            <w:t>ARAŞTIRMA VE EĞİTİM GENEL MÜDÜRLÜĞÜ</w:t>
          </w:r>
        </w:p>
      </w:tc>
      <w:tc>
        <w:tcPr>
          <w:tcW w:w="14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Doküman No</w:t>
          </w:r>
        </w:p>
      </w:tc>
      <w:tc>
        <w:tcPr>
          <w:tcW w:w="20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15209B" w:rsidRDefault="0015209B" w:rsidP="00312A1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AGM.İKS.LST.001</w:t>
          </w:r>
        </w:p>
      </w:tc>
    </w:tr>
    <w:tr w:rsidR="0015209B" w:rsidTr="005A2B71">
      <w:trPr>
        <w:trHeight w:val="415"/>
      </w:trPr>
      <w:tc>
        <w:tcPr>
          <w:tcW w:w="1490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43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b/>
              <w:bCs/>
            </w:rPr>
          </w:pPr>
        </w:p>
      </w:tc>
      <w:tc>
        <w:tcPr>
          <w:tcW w:w="14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İlk Yayın Tarihi</w:t>
          </w:r>
        </w:p>
      </w:tc>
      <w:tc>
        <w:tcPr>
          <w:tcW w:w="20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 </w:t>
          </w:r>
        </w:p>
      </w:tc>
    </w:tr>
    <w:tr w:rsidR="0015209B" w:rsidTr="005A2B71">
      <w:trPr>
        <w:trHeight w:val="415"/>
      </w:trPr>
      <w:tc>
        <w:tcPr>
          <w:tcW w:w="1490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4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</w:tcPr>
        <w:p w:rsidR="0015209B" w:rsidRDefault="0015209B" w:rsidP="00312A13">
          <w:pPr>
            <w:jc w:val="center"/>
            <w:rPr>
              <w:rFonts w:ascii="Arial TUR" w:hAnsi="Arial TUR" w:cs="Arial TUR"/>
              <w:b/>
              <w:bCs/>
            </w:rPr>
          </w:pPr>
          <w:r>
            <w:rPr>
              <w:rFonts w:ascii="Arial TUR" w:hAnsi="Arial TUR" w:cs="Arial TUR"/>
              <w:b/>
              <w:bCs/>
            </w:rPr>
            <w:t>DOKÜMANIN ADI</w:t>
          </w: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Revizyon No</w:t>
          </w:r>
        </w:p>
      </w:tc>
      <w:tc>
        <w:tcPr>
          <w:tcW w:w="20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 </w:t>
          </w:r>
        </w:p>
      </w:tc>
    </w:tr>
    <w:tr w:rsidR="0015209B" w:rsidTr="005A2B71">
      <w:trPr>
        <w:trHeight w:val="415"/>
      </w:trPr>
      <w:tc>
        <w:tcPr>
          <w:tcW w:w="1490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4304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CCFFCC"/>
          <w:vAlign w:val="center"/>
        </w:tcPr>
        <w:p w:rsidR="0015209B" w:rsidRDefault="0015209B" w:rsidP="00312A13">
          <w:pPr>
            <w:jc w:val="center"/>
            <w:rPr>
              <w:rFonts w:ascii="Arial TUR" w:hAnsi="Arial TUR" w:cs="Arial TUR"/>
              <w:b/>
              <w:bCs/>
              <w:sz w:val="26"/>
              <w:szCs w:val="26"/>
            </w:rPr>
          </w:pPr>
          <w:r>
            <w:rPr>
              <w:rFonts w:ascii="Arial TUR" w:hAnsi="Arial TUR" w:cs="Arial TUR"/>
              <w:b/>
              <w:bCs/>
              <w:sz w:val="26"/>
              <w:szCs w:val="26"/>
            </w:rPr>
            <w:t xml:space="preserve">GÜNCEL FORM/TABLO/LİSTE/ŞEMA DOKÜMAN LİSTESİ </w:t>
          </w:r>
        </w:p>
      </w:tc>
      <w:tc>
        <w:tcPr>
          <w:tcW w:w="14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Revizyon Tarihi</w:t>
          </w:r>
        </w:p>
      </w:tc>
      <w:tc>
        <w:tcPr>
          <w:tcW w:w="20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 </w:t>
          </w:r>
        </w:p>
      </w:tc>
    </w:tr>
    <w:tr w:rsidR="0015209B" w:rsidTr="005A2B71">
      <w:trPr>
        <w:trHeight w:val="482"/>
      </w:trPr>
      <w:tc>
        <w:tcPr>
          <w:tcW w:w="1490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4304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15209B" w:rsidRDefault="0015209B" w:rsidP="00312A13">
          <w:pPr>
            <w:rPr>
              <w:rFonts w:ascii="Arial TUR" w:hAnsi="Arial TUR" w:cs="Arial TUR"/>
              <w:b/>
              <w:bCs/>
              <w:sz w:val="26"/>
              <w:szCs w:val="26"/>
            </w:rPr>
          </w:pPr>
        </w:p>
      </w:tc>
      <w:tc>
        <w:tcPr>
          <w:tcW w:w="14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Sayfa No</w:t>
          </w:r>
        </w:p>
      </w:tc>
      <w:tc>
        <w:tcPr>
          <w:tcW w:w="17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center"/>
        </w:tcPr>
        <w:p w:rsidR="0015209B" w:rsidRDefault="0015209B" w:rsidP="00312A1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5209B" w:rsidRDefault="0015209B" w:rsidP="00312A13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</w:tr>
  </w:tbl>
  <w:p w:rsidR="0015209B" w:rsidRDefault="0015209B" w:rsidP="005A2B71">
    <w:pPr>
      <w:spacing w:line="240" w:lineRule="auto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9B" w:rsidRDefault="001520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9B"/>
    <w:rsid w:val="00000599"/>
    <w:rsid w:val="00006A9B"/>
    <w:rsid w:val="000118FF"/>
    <w:rsid w:val="0002243E"/>
    <w:rsid w:val="00025137"/>
    <w:rsid w:val="00025A05"/>
    <w:rsid w:val="00030C89"/>
    <w:rsid w:val="0004416A"/>
    <w:rsid w:val="00050598"/>
    <w:rsid w:val="00053C61"/>
    <w:rsid w:val="00054D38"/>
    <w:rsid w:val="0005796B"/>
    <w:rsid w:val="000823B9"/>
    <w:rsid w:val="00086805"/>
    <w:rsid w:val="000B6CF0"/>
    <w:rsid w:val="000D7444"/>
    <w:rsid w:val="000D7FAE"/>
    <w:rsid w:val="000E74DA"/>
    <w:rsid w:val="000F52D5"/>
    <w:rsid w:val="0010245D"/>
    <w:rsid w:val="00112A9F"/>
    <w:rsid w:val="00121B4E"/>
    <w:rsid w:val="00124F46"/>
    <w:rsid w:val="00130901"/>
    <w:rsid w:val="00132757"/>
    <w:rsid w:val="0014226E"/>
    <w:rsid w:val="0014262E"/>
    <w:rsid w:val="0015209B"/>
    <w:rsid w:val="001552E9"/>
    <w:rsid w:val="0017774D"/>
    <w:rsid w:val="001916F7"/>
    <w:rsid w:val="00195EFB"/>
    <w:rsid w:val="001B113B"/>
    <w:rsid w:val="001C3402"/>
    <w:rsid w:val="001C38C9"/>
    <w:rsid w:val="001D2F4F"/>
    <w:rsid w:val="001D5573"/>
    <w:rsid w:val="001D5948"/>
    <w:rsid w:val="001E4AC9"/>
    <w:rsid w:val="001F2A6D"/>
    <w:rsid w:val="00205E7B"/>
    <w:rsid w:val="00210635"/>
    <w:rsid w:val="00210870"/>
    <w:rsid w:val="002143EC"/>
    <w:rsid w:val="00214A07"/>
    <w:rsid w:val="002243F2"/>
    <w:rsid w:val="00225378"/>
    <w:rsid w:val="00232A25"/>
    <w:rsid w:val="00257F3F"/>
    <w:rsid w:val="00263962"/>
    <w:rsid w:val="0026638A"/>
    <w:rsid w:val="0027274D"/>
    <w:rsid w:val="00287835"/>
    <w:rsid w:val="00294A2E"/>
    <w:rsid w:val="00294E22"/>
    <w:rsid w:val="002A00BD"/>
    <w:rsid w:val="002A0643"/>
    <w:rsid w:val="002C2CEF"/>
    <w:rsid w:val="002C5362"/>
    <w:rsid w:val="002D0150"/>
    <w:rsid w:val="002D4702"/>
    <w:rsid w:val="002D6870"/>
    <w:rsid w:val="002F42A3"/>
    <w:rsid w:val="00302250"/>
    <w:rsid w:val="00302561"/>
    <w:rsid w:val="003062BF"/>
    <w:rsid w:val="00307019"/>
    <w:rsid w:val="00312A13"/>
    <w:rsid w:val="00316966"/>
    <w:rsid w:val="00322345"/>
    <w:rsid w:val="00324DD1"/>
    <w:rsid w:val="0035169C"/>
    <w:rsid w:val="003522E3"/>
    <w:rsid w:val="003534B5"/>
    <w:rsid w:val="0035615F"/>
    <w:rsid w:val="00356BE9"/>
    <w:rsid w:val="003651B1"/>
    <w:rsid w:val="003671E8"/>
    <w:rsid w:val="003733F8"/>
    <w:rsid w:val="00374D19"/>
    <w:rsid w:val="003B12F7"/>
    <w:rsid w:val="003B3D01"/>
    <w:rsid w:val="003B5EAB"/>
    <w:rsid w:val="003B68C7"/>
    <w:rsid w:val="003C2F03"/>
    <w:rsid w:val="003C52A6"/>
    <w:rsid w:val="003C6541"/>
    <w:rsid w:val="003C761F"/>
    <w:rsid w:val="003D43D8"/>
    <w:rsid w:val="003D7BF3"/>
    <w:rsid w:val="003E0164"/>
    <w:rsid w:val="00402305"/>
    <w:rsid w:val="00403E48"/>
    <w:rsid w:val="00406892"/>
    <w:rsid w:val="00411D28"/>
    <w:rsid w:val="00415256"/>
    <w:rsid w:val="004268B0"/>
    <w:rsid w:val="0043537C"/>
    <w:rsid w:val="00455477"/>
    <w:rsid w:val="00462B88"/>
    <w:rsid w:val="00467DAF"/>
    <w:rsid w:val="00470E06"/>
    <w:rsid w:val="00472139"/>
    <w:rsid w:val="004739B8"/>
    <w:rsid w:val="00476FE6"/>
    <w:rsid w:val="00480859"/>
    <w:rsid w:val="00485412"/>
    <w:rsid w:val="00492D07"/>
    <w:rsid w:val="004A2D6E"/>
    <w:rsid w:val="004C09D8"/>
    <w:rsid w:val="004C7AB6"/>
    <w:rsid w:val="004D0A35"/>
    <w:rsid w:val="004F7B5F"/>
    <w:rsid w:val="005067DE"/>
    <w:rsid w:val="00507107"/>
    <w:rsid w:val="0052311E"/>
    <w:rsid w:val="00526E1D"/>
    <w:rsid w:val="00535612"/>
    <w:rsid w:val="00543952"/>
    <w:rsid w:val="005459B4"/>
    <w:rsid w:val="00557BB7"/>
    <w:rsid w:val="00574B6E"/>
    <w:rsid w:val="00586485"/>
    <w:rsid w:val="005A2B71"/>
    <w:rsid w:val="005A3120"/>
    <w:rsid w:val="005A5AA3"/>
    <w:rsid w:val="005A66D7"/>
    <w:rsid w:val="005B473E"/>
    <w:rsid w:val="005C5E5C"/>
    <w:rsid w:val="005C6C4A"/>
    <w:rsid w:val="005E0D1A"/>
    <w:rsid w:val="005E11F0"/>
    <w:rsid w:val="006027BA"/>
    <w:rsid w:val="00604321"/>
    <w:rsid w:val="00604CAC"/>
    <w:rsid w:val="00614CBF"/>
    <w:rsid w:val="00622AFF"/>
    <w:rsid w:val="00625313"/>
    <w:rsid w:val="00625755"/>
    <w:rsid w:val="00625F2E"/>
    <w:rsid w:val="00642F86"/>
    <w:rsid w:val="00643977"/>
    <w:rsid w:val="00644E55"/>
    <w:rsid w:val="0065217D"/>
    <w:rsid w:val="00653DE4"/>
    <w:rsid w:val="00655E0C"/>
    <w:rsid w:val="00656D2F"/>
    <w:rsid w:val="00665037"/>
    <w:rsid w:val="0067190E"/>
    <w:rsid w:val="006744E4"/>
    <w:rsid w:val="0067608A"/>
    <w:rsid w:val="006848F6"/>
    <w:rsid w:val="00693587"/>
    <w:rsid w:val="00693D7C"/>
    <w:rsid w:val="006B611D"/>
    <w:rsid w:val="006C4340"/>
    <w:rsid w:val="006D1849"/>
    <w:rsid w:val="006D58B6"/>
    <w:rsid w:val="006E0FC2"/>
    <w:rsid w:val="006E299C"/>
    <w:rsid w:val="006E3969"/>
    <w:rsid w:val="006F2D98"/>
    <w:rsid w:val="0070235A"/>
    <w:rsid w:val="00711440"/>
    <w:rsid w:val="00720240"/>
    <w:rsid w:val="00720895"/>
    <w:rsid w:val="0073069B"/>
    <w:rsid w:val="00735059"/>
    <w:rsid w:val="00744298"/>
    <w:rsid w:val="00751405"/>
    <w:rsid w:val="0075390A"/>
    <w:rsid w:val="00757531"/>
    <w:rsid w:val="00765673"/>
    <w:rsid w:val="00776021"/>
    <w:rsid w:val="00785BF3"/>
    <w:rsid w:val="0079076E"/>
    <w:rsid w:val="007A16E2"/>
    <w:rsid w:val="007A3606"/>
    <w:rsid w:val="007A7E29"/>
    <w:rsid w:val="007D6A67"/>
    <w:rsid w:val="007E4054"/>
    <w:rsid w:val="007E7E11"/>
    <w:rsid w:val="007F3490"/>
    <w:rsid w:val="00802FD3"/>
    <w:rsid w:val="008517E1"/>
    <w:rsid w:val="0085254D"/>
    <w:rsid w:val="00861E58"/>
    <w:rsid w:val="0086331E"/>
    <w:rsid w:val="00864F8A"/>
    <w:rsid w:val="0086779E"/>
    <w:rsid w:val="00871C14"/>
    <w:rsid w:val="008806C8"/>
    <w:rsid w:val="008838B6"/>
    <w:rsid w:val="0089365B"/>
    <w:rsid w:val="008946D0"/>
    <w:rsid w:val="008A0C9F"/>
    <w:rsid w:val="008A7519"/>
    <w:rsid w:val="008B5471"/>
    <w:rsid w:val="008B7570"/>
    <w:rsid w:val="008D6E5E"/>
    <w:rsid w:val="008F5353"/>
    <w:rsid w:val="00912BA8"/>
    <w:rsid w:val="00912DA0"/>
    <w:rsid w:val="009232B9"/>
    <w:rsid w:val="009544C2"/>
    <w:rsid w:val="00954DBA"/>
    <w:rsid w:val="009634D2"/>
    <w:rsid w:val="00963F90"/>
    <w:rsid w:val="0097607B"/>
    <w:rsid w:val="0098560E"/>
    <w:rsid w:val="00990054"/>
    <w:rsid w:val="009B62B1"/>
    <w:rsid w:val="009B746A"/>
    <w:rsid w:val="009D4976"/>
    <w:rsid w:val="00A03CDA"/>
    <w:rsid w:val="00A331CD"/>
    <w:rsid w:val="00A47686"/>
    <w:rsid w:val="00A50B2A"/>
    <w:rsid w:val="00A7702B"/>
    <w:rsid w:val="00A779A1"/>
    <w:rsid w:val="00A827FF"/>
    <w:rsid w:val="00A9038B"/>
    <w:rsid w:val="00AA1F72"/>
    <w:rsid w:val="00AA3B85"/>
    <w:rsid w:val="00AA7DE2"/>
    <w:rsid w:val="00AB5B48"/>
    <w:rsid w:val="00AB77AC"/>
    <w:rsid w:val="00AC2525"/>
    <w:rsid w:val="00AE482F"/>
    <w:rsid w:val="00AF2D1E"/>
    <w:rsid w:val="00AF7B90"/>
    <w:rsid w:val="00B00B9C"/>
    <w:rsid w:val="00B15CC0"/>
    <w:rsid w:val="00B17DC5"/>
    <w:rsid w:val="00B208A7"/>
    <w:rsid w:val="00B227E9"/>
    <w:rsid w:val="00B31A15"/>
    <w:rsid w:val="00B35C5C"/>
    <w:rsid w:val="00B35DB0"/>
    <w:rsid w:val="00B52F01"/>
    <w:rsid w:val="00B5459A"/>
    <w:rsid w:val="00B56015"/>
    <w:rsid w:val="00B60900"/>
    <w:rsid w:val="00B7125F"/>
    <w:rsid w:val="00B75622"/>
    <w:rsid w:val="00B76573"/>
    <w:rsid w:val="00B77788"/>
    <w:rsid w:val="00B9441E"/>
    <w:rsid w:val="00B9790A"/>
    <w:rsid w:val="00BB0EE9"/>
    <w:rsid w:val="00BB182D"/>
    <w:rsid w:val="00BB1E26"/>
    <w:rsid w:val="00BB1F29"/>
    <w:rsid w:val="00BB2877"/>
    <w:rsid w:val="00BB424E"/>
    <w:rsid w:val="00BB5094"/>
    <w:rsid w:val="00BC7212"/>
    <w:rsid w:val="00BD5E3A"/>
    <w:rsid w:val="00BE4F20"/>
    <w:rsid w:val="00BF3D5F"/>
    <w:rsid w:val="00BF76CD"/>
    <w:rsid w:val="00C0423C"/>
    <w:rsid w:val="00C05FE0"/>
    <w:rsid w:val="00C11E37"/>
    <w:rsid w:val="00C17581"/>
    <w:rsid w:val="00C25E9E"/>
    <w:rsid w:val="00C266BB"/>
    <w:rsid w:val="00C334F1"/>
    <w:rsid w:val="00C40F42"/>
    <w:rsid w:val="00C44214"/>
    <w:rsid w:val="00C474E1"/>
    <w:rsid w:val="00C53B79"/>
    <w:rsid w:val="00C60EC0"/>
    <w:rsid w:val="00C616F4"/>
    <w:rsid w:val="00C83348"/>
    <w:rsid w:val="00C90DBC"/>
    <w:rsid w:val="00C9396F"/>
    <w:rsid w:val="00CB010E"/>
    <w:rsid w:val="00CC1A09"/>
    <w:rsid w:val="00CC3994"/>
    <w:rsid w:val="00CD5902"/>
    <w:rsid w:val="00CD6536"/>
    <w:rsid w:val="00CD6E04"/>
    <w:rsid w:val="00CF3229"/>
    <w:rsid w:val="00CF38FA"/>
    <w:rsid w:val="00CF4D2E"/>
    <w:rsid w:val="00D0121B"/>
    <w:rsid w:val="00D06EED"/>
    <w:rsid w:val="00D11F2E"/>
    <w:rsid w:val="00D17115"/>
    <w:rsid w:val="00D23921"/>
    <w:rsid w:val="00D32F56"/>
    <w:rsid w:val="00D4166B"/>
    <w:rsid w:val="00D41D3C"/>
    <w:rsid w:val="00D500CD"/>
    <w:rsid w:val="00D55C35"/>
    <w:rsid w:val="00D65CEB"/>
    <w:rsid w:val="00D66536"/>
    <w:rsid w:val="00D72D3A"/>
    <w:rsid w:val="00D73E8B"/>
    <w:rsid w:val="00D808C2"/>
    <w:rsid w:val="00D82A7A"/>
    <w:rsid w:val="00DA6374"/>
    <w:rsid w:val="00DA7F51"/>
    <w:rsid w:val="00DB6262"/>
    <w:rsid w:val="00DC1A51"/>
    <w:rsid w:val="00DE345F"/>
    <w:rsid w:val="00DE6F54"/>
    <w:rsid w:val="00DF0C70"/>
    <w:rsid w:val="00E00BF3"/>
    <w:rsid w:val="00E04BDD"/>
    <w:rsid w:val="00E12169"/>
    <w:rsid w:val="00E13CB8"/>
    <w:rsid w:val="00E15A7F"/>
    <w:rsid w:val="00E27E10"/>
    <w:rsid w:val="00E36CE1"/>
    <w:rsid w:val="00E44B11"/>
    <w:rsid w:val="00E5095D"/>
    <w:rsid w:val="00E57440"/>
    <w:rsid w:val="00E60063"/>
    <w:rsid w:val="00E60D70"/>
    <w:rsid w:val="00E644A4"/>
    <w:rsid w:val="00E70C26"/>
    <w:rsid w:val="00EA2895"/>
    <w:rsid w:val="00EB4916"/>
    <w:rsid w:val="00EC11FA"/>
    <w:rsid w:val="00EC3E50"/>
    <w:rsid w:val="00EC43AC"/>
    <w:rsid w:val="00EC7D10"/>
    <w:rsid w:val="00ED5BC3"/>
    <w:rsid w:val="00EE60AE"/>
    <w:rsid w:val="00EF0139"/>
    <w:rsid w:val="00EF3859"/>
    <w:rsid w:val="00F03D42"/>
    <w:rsid w:val="00F04164"/>
    <w:rsid w:val="00F11654"/>
    <w:rsid w:val="00F129A8"/>
    <w:rsid w:val="00F22AB2"/>
    <w:rsid w:val="00F26CF0"/>
    <w:rsid w:val="00F27AF3"/>
    <w:rsid w:val="00F34E9F"/>
    <w:rsid w:val="00F3620A"/>
    <w:rsid w:val="00F37782"/>
    <w:rsid w:val="00F37CA4"/>
    <w:rsid w:val="00F37D29"/>
    <w:rsid w:val="00F44003"/>
    <w:rsid w:val="00F440AE"/>
    <w:rsid w:val="00F46859"/>
    <w:rsid w:val="00F4705A"/>
    <w:rsid w:val="00F47F7B"/>
    <w:rsid w:val="00F508A1"/>
    <w:rsid w:val="00F610FB"/>
    <w:rsid w:val="00F72DF7"/>
    <w:rsid w:val="00F972A7"/>
    <w:rsid w:val="00FB0EE0"/>
    <w:rsid w:val="00FB32DD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2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6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348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C8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348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C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348"/>
    <w:rPr>
      <w:rFonts w:ascii="Tahoma" w:hAnsi="Tahoma" w:cs="Tahoma"/>
      <w:noProof/>
      <w:sz w:val="16"/>
      <w:szCs w:val="16"/>
    </w:rPr>
  </w:style>
  <w:style w:type="character" w:styleId="PageNumber">
    <w:name w:val="page number"/>
    <w:basedOn w:val="DefaultParagraphFont"/>
    <w:uiPriority w:val="99"/>
    <w:rsid w:val="007023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dc:description/>
  <cp:lastModifiedBy>ozan.erem</cp:lastModifiedBy>
  <cp:revision>15</cp:revision>
  <cp:lastPrinted>2010-01-13T13:37:00Z</cp:lastPrinted>
  <dcterms:created xsi:type="dcterms:W3CDTF">2010-11-01T17:24:00Z</dcterms:created>
  <dcterms:modified xsi:type="dcterms:W3CDTF">2012-10-10T06:46:00Z</dcterms:modified>
</cp:coreProperties>
</file>